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2018-2024年中国应急调度行业市场深度调研及未来发展趋势研究报告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2018-2024年中国应急调度行业市场深度调研及未来发展趋势研究报告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2018-2024年中国应急调度行业市场深度调研及未来发展趋势研究报告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2018-2024年中国应急调度行业市场深度调研及未来发展趋势研究报告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