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2018-2024年中国光纤传感器行业市场专项调研及投资前景分析报告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2018-2024年中国光纤传感器行业市场专项调研及投资前景分析报告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2018-2024年中国光纤传感器行业市场专项调研及投资前景分析报告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https://www.icandata.com/view/294877.html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https://www.icandata.com/view/294877.html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2018-2024年中国光纤传感器行业市场专项调研及投资前景分析报告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294877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