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2018-2024年中国全自动洗衣机行业市场深度评估及发展前景预测报告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2018-2024年中国全自动洗衣机行业市场深度评估及发展前景预测报告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2018-2024年中国全自动洗衣机行业市场深度评估及发展前景预测报告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2018-2024年中国全自动洗衣机行业市场深度评估及发展前景预测报告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