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2018-2024年中国锅炉燃料油行业市场深度评估及发展前景预测报告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2018-2024年中国锅炉燃料油行业市场深度评估及发展前景预测报告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2018-2024年中国锅炉燃料油行业市场深度评估及发展前景预测报告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2018-2024年中国锅炉燃料油行业市场深度评估及发展前景预测报告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