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2018-2024年中国相容剂行业市场深度调研及未来发展趋势研究报告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2018-2024年中国相容剂行业市场深度调研及未来发展趋势研究报告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2018-2024年中国相容剂行业市场深度调研及未来发展趋势研究报告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2018-2024年中国相容剂行业市场深度调研及未来发展趋势研究报告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