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2018-2024年中国前列腺电切镜行业市场运营状况分析及投资规划建议咨询报告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2018-2024年中国前列腺电切镜行业市场运营状况分析及投资规划建议咨询报告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2018-2024年中国前列腺电切镜行业市场运营状况分析及投资规划建议咨询报告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https://www.icandata.com/view/295048.html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https://www.icandata.com/view/295048.html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2018-2024年中国前列腺电切镜行业市场运营状况分析及投资规划建议咨询报告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295048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