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2018-2024年中国色盲矫正眼镜行业市场运营态势及投资战略咨询报告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2018-2024年中国色盲矫正眼镜行业市场运营态势及投资战略咨询报告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2018-2024年中国色盲矫正眼镜行业市场运营态势及投资战略咨询报告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2018-2024年中国色盲矫正眼镜行业市场运营态势及投资战略咨询报告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