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2018-2024年中国玉米蛋白粉行业市场专项调研及投资前景分析报告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2018-2024年中国玉米蛋白粉行业市场专项调研及投资前景分析报告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2018-2024年中国玉米蛋白粉行业市场专项调研及投资前景分析报告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2018-2024年中国玉米蛋白粉行业市场专项调研及投资前景分析报告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