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2018-2024年中国防脱发行业市场评估分析及发展前景调研战略研究报告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2018-2024年中国防脱发行业市场评估分析及发展前景调研战略研究报告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2018-2024年中国防脱发行业市场评估分析及发展前景调研战略研究报告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2018-2024年中国防脱发行业市场评估分析及发展前景调研战略研究报告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