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2018-2024年中国含油植物乌柏树行业市场专项调研及投资前景分析报告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2018-2024年中国含油植物乌柏树行业市场专项调研及投资前景分析报告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2018-2024年中国含油植物乌柏树行业市场专项调研及投资前景分析报告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https://www.icandata.com/view/295143.html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https://www.icandata.com/view/295143.html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2018-2024年中国含油植物乌柏树行业市场专项调研及投资前景分析报告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295143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