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2018-2024年中国机动拖修车行业市场评估分析及发展前景调研战略研究报告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2018-2024年中国机动拖修车行业市场评估分析及发展前景调研战略研究报告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2018-2024年中国机动拖修车行业市场评估分析及发展前景调研战略研究报告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2018-2024年中国机动拖修车行业市场评估分析及发展前景调研战略研究报告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295264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