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2018-2024年中国重楼栽培行业市场运营态势及投资战略咨询报告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2018-2024年中国重楼栽培行业市场运营态势及投资战略咨询报告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2018-2024年中国重楼栽培行业市场运营态势及投资战略咨询报告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2018-2024年中国重楼栽培行业市场运营态势及投资战略咨询报告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