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2018-2024年中国冷榨核桃油行业市场发展现状调研及投资趋势前景报告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2018-2024年中国冷榨核桃油行业市场发展现状调研及投资趋势前景报告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2018-2024年中国冷榨核桃油行业市场发展现状调研及投资趋势前景报告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https://www.icandata.com/view/295307.html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https://www.icandata.com/view/295307.html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2018-2024年中国冷榨核桃油行业市场发展现状调研及投资趋势前景报告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295307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