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2018-2024年中国六氢异烟酸甲酯行业市场运营态势及投资战略咨询报告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2018-2024年中国六氢异烟酸甲酯行业市场运营态势及投资战略咨询报告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2018-2024年中国六氢异烟酸甲酯行业市场运营态势及投资战略咨询报告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2018-2024年中国六氢异烟酸甲酯行业市场运营态势及投资战略咨询报告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