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2018-2024年中国麻疯树生物柴油行业市场运营态势及投资战略咨询报告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2018-2024年中国麻疯树生物柴油行业市场运营态势及投资战略咨询报告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2018-2024年中国麻疯树生物柴油行业市场运营态势及投资战略咨询报告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2018-2024年中国麻疯树生物柴油行业市场运营态势及投资战略咨询报告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