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2018-2024年中国房产交易管理产业园区行业市场发展现状调研及投资趋势前景报告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2018-2024年中国房产交易管理产业园区行业市场发展现状调研及投资趋势前景报告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2018-2024年中国房产交易管理产业园区行业市场发展现状调研及投资趋势前景报告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2018年9月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https://www.icandata.com/view/295362.html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https://www.icandata.com/view/295362.html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2018-2024年中国房产交易管理产业园区行业市场发展现状调研及投资趋势前景报告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295362</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