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2018-2024年中国房产交易管理产业园区行业市场深度评估及发展前景预测报告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2018-2024年中国房产交易管理产业园区行业市场深度评估及发展前景预测报告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2018-2024年中国房产交易管理产业园区行业市场深度评估及发展前景预测报告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2018-2024年中国房产交易管理产业园区行业市场深度评估及发展前景预测报告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