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2018-2024年中国船舶配套自动化行业市场发展现状调研及投资趋势前景报告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2018-2024年中国船舶配套自动化行业市场发展现状调研及投资趋势前景报告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2018-2024年中国船舶配套自动化行业市场发展现状调研及投资趋势前景报告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2018-2024年中国船舶配套自动化行业市场发展现状调研及投资趋势前景报告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