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2018-2024年中国六氯乙硅烷行业市场深度评估及发展前景预测报告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2018-2024年中国六氯乙硅烷行业市场深度评估及发展前景预测报告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2018-2024年中国六氯乙硅烷行业市场深度评估及发展前景预测报告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2018-2024年中国六氯乙硅烷行业市场深度评估及发展前景预测报告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