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2018-2024年中国分布式光纤传感器行业市场深度调研及未来发展趋势研究报告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2018-2024年中国分布式光纤传感器行业市场深度调研及未来发展趋势研究报告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2018-2024年中国分布式光纤传感器行业市场深度调研及未来发展趋势研究报告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https://www.icandata.com/view/295466.html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https://www.icandata.com/view/295466.html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2018-2024年中国分布式光纤传感器行业市场深度调研及未来发展趋势研究报告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295466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