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2018-2024年中国静脉留置针行业市场评估分析及发展前景调研战略研究报告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2018-2024年中国静脉留置针行业市场评估分析及发展前景调研战略研究报告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2018-2024年中国静脉留置针行业市场评估分析及发展前景调研战略研究报告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2018-2024年中国静脉留置针行业市场评估分析及发展前景调研战略研究报告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