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2018-2024年中国喷灌设备行业市场专项调研及投资前景分析报告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2018-2024年中国喷灌设备行业市场专项调研及投资前景分析报告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2018-2024年中国喷灌设备行业市场专项调研及投资前景分析报告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2018-2024年中国喷灌设备行业市场专项调研及投资前景分析报告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