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2018-2024年中国病房护理设备行业市场发展现状调研及投资趋势前景报告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2018-2024年中国病房护理设备行业市场发展现状调研及投资趋势前景报告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2018-2024年中国病房护理设备行业市场发展现状调研及投资趋势前景报告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2018-2024年中国病房护理设备行业市场发展现状调研及投资趋势前景报告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