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2018-2024年中国氧气袋行业市场专项调研及投资前景分析报告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2018-2024年中国氧气袋行业市场专项调研及投资前景分析报告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2018-2024年中国氧气袋行业市场专项调研及投资前景分析报告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2018-2024年中国氧气袋行业市场专项调研及投资前景分析报告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295528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