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2019-2025年中国清淤船行业市场运营态势及投资战略咨询报告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2019-2025年中国清淤船行业市场运营态势及投资战略咨询报告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2019-2025年中国清淤船行业市场运营态势及投资战略咨询报告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2019-2025年中国清淤船行业市场运营态势及投资战略咨询报告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295589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