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2019-2025年中国水域水面清扫船行业市场发展现状调研及投资趋势前景报告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2019-2025年中国水域水面清扫船行业市场发展现状调研及投资趋势前景报告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2019-2025年中国水域水面清扫船行业市场发展现状调研及投资趋势前景报告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2019-2025年中国水域水面清扫船行业市场发展现状调研及投资趋势前景报告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