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2019-2025年中国建筑用新能源行业市场发展现状调研及投资趋势前景报告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2019-2025年中国建筑用新能源行业市场发展现状调研及投资趋势前景报告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2019-2025年中国建筑用新能源行业市场发展现状调研及投资趋势前景报告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2019-2025年中国建筑用新能源行业市场发展现状调研及投资趋势前景报告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295620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