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2019-2025年中国健生器材行业市场运营态势及投资战略咨询报告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2019-2025年中国健生器材行业市场运营态势及投资战略咨询报告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2019-2025年中国健生器材行业市场运营态势及投资战略咨询报告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2019-2025年中国健生器材行业市场运营态势及投资战略咨询报告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