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甘肃水电行业年度跟踪分析报告（2007年度）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甘肃水电行业年度跟踪分析报告（2007年度）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甘肃水电行业年度跟踪分析报告（2007年度）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甘肃水电行业年度跟踪分析报告（2007年度）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