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2019-2025年中国无线增值服务行业市场评估分析及发展前景调研战略研究报告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2019-2025年中国无线增值服务行业市场评估分析及发展前景调研战略研究报告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2019-2025年中国无线增值服务行业市场评估分析及发展前景调研战略研究报告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https://www.icandata.com/view/295677.html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https://www.icandata.com/view/295677.html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2019-2025年中国无线增值服务行业市场评估分析及发展前景调研战略研究报告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295677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