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2019-2025年中国改善睡眠产品行业市场运营状况分析及投资规划建议咨询报告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2019-2025年中国改善睡眠产品行业市场运营状况分析及投资规划建议咨询报告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2019-2025年中国改善睡眠产品行业市场运营状况分析及投资规划建议咨询报告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2018年9月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https://www.icandata.com/view/295736.html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https://www.icandata.com/view/295736.html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2019-2025年中国改善睡眠产品行业市场运营状况分析及投资规划建议咨询报告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295736</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