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2019-2025年中国氟酮磺隆行业市场运营态势及投资战略咨询报告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2019-2025年中国氟酮磺隆行业市场运营态势及投资战略咨询报告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2019-2025年中国氟酮磺隆行业市场运营态势及投资战略咨询报告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2019-2025年中国氟酮磺隆行业市场运营态势及投资战略咨询报告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