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2019-2025年中国保密通信系统和设备行业市场评估分析及发展前景调研战略研究报告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2019-2025年中国保密通信系统和设备行业市场评估分析及发展前景调研战略研究报告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2019-2025年中国保密通信系统和设备行业市场评估分析及发展前景调研战略研究报告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https://www.icandata.com/view/295810.html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https://www.icandata.com/view/295810.html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2019-2025年中国保密通信系统和设备行业市场评估分析及发展前景调研战略研究报告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295810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