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2019-2025年中国船舶燃料调和油产品行业市场评估分析及发展前景调研战略研究报告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2019-2025年中国船舶燃料调和油产品行业市场评估分析及发展前景调研战略研究报告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2019-2025年中国船舶燃料调和油产品行业市场评估分析及发展前景调研战略研究报告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2018年10月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https://www.icandata.com/view/296063.html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https://www.icandata.com/view/296063.html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2019-2025年中国船舶燃料调和油产品行业市场评估分析及发展前景调研战略研究报告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296063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