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2019-2025年中国纯有机大豆油行业市场运营态势及投资战略咨询报告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2019-2025年中国纯有机大豆油行业市场运营态势及投资战略咨询报告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2019-2025年中国纯有机大豆油行业市场运营态势及投资战略咨询报告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2019-2025年中国纯有机大豆油行业市场运营态势及投资战略咨询报告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