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2019-2025年中国汽油脱硫醇活化剂行业市场运营状况分析及投资规划建议咨询报告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2019-2025年中国汽油脱硫醇活化剂行业市场运营状况分析及投资规划建议咨询报告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2019-2025年中国汽油脱硫醇活化剂行业市场运营状况分析及投资规划建议咨询报告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2018年10月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https://www.icandata.com/view/296074.html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https://www.icandata.com/view/296074.html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2019-2025年中国汽油脱硫醇活化剂行业市场运营状况分析及投资规划建议咨询报告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296074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