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2019-2025年中国液化气瓶清理机行业市场运营态势及投资战略咨询报告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2019-2025年中国液化气瓶清理机行业市场运营态势及投资战略咨询报告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2019-2025年中国液化气瓶清理机行业市场运营态势及投资战略咨询报告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https://www.icandata.com/view/296084.html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2019-2025年中国液化气瓶清理机行业市场运营态势及投资战略咨询报告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296084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