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2019-2025年中国胡萝卜复合果汁饮料行业市场评估分析及发展前景调研战略研究报告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2019-2025年中国胡萝卜复合果汁饮料行业市场评估分析及发展前景调研战略研究报告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2019-2025年中国胡萝卜复合果汁饮料行业市场评估分析及发展前景调研战略研究报告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https://www.icandata.com/view/296087.html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https://www.icandata.com/view/296087.html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2019-2025年中国胡萝卜复合果汁饮料行业市场评估分析及发展前景调研战略研究报告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296087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