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中国电气行业销售人员管理研究报告（2008）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中国电气行业销售人员管理研究报告（2008）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中国电气行业销售人员管理研究报告（2008）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https://www.icandata.com/view/29609.html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https://www.icandata.com/view/29609.html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中国电气行业销售人员管理研究报告（2008）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29609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