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2008年中国垃圾发电行业市场研究咨询报告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2008年中国垃圾发电行业市场研究咨询报告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2008年中国垃圾发电行业市场研究咨询报告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2008年中国垃圾发电行业市场研究咨询报告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