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内蒙古煤电产业发展与竞争研究报告（2008）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内蒙古煤电产业发展与竞争研究报告（2008）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内蒙古煤电产业发展与竞争研究报告（2008）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内蒙古煤电产业发展与竞争研究报告（2008）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