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2019-2025年中国中药材种植行业市场发展现状及投资前景咨询报告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2019-2025年中国中药材种植行业市场发展现状及投资前景咨询报告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2019-2025年中国中药材种植行业市场发展现状及投资前景咨询报告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https://www.icandata.com/view/296377.html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https://www.icandata.com/view/296377.html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2019-2025年中国中药材种植行业市场发展现状及投资前景咨询报告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296377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