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2019-2025年中国育种和育苗行业市场发展现状及投资前景咨询报告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2019-2025年中国育种和育苗行业市场发展现状及投资前景咨询报告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2019-2025年中国育种和育苗行业市场发展现状及投资前景咨询报告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2019-2025年中国育种和育苗行业市场发展现状及投资前景咨询报告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