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2019-2025年中国律师及相关的法律服务行业市场发展现状及投资前景咨询报告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2019-2025年中国律师及相关的法律服务行业市场发展现状及投资前景咨询报告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2019-2025年中国律师及相关的法律服务行业市场发展现状及投资前景咨询报告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https://www.icandata.com/view/296390.html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https://www.icandata.com/view/296390.html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2019-2025年中国律师及相关的法律服务行业市场发展现状及投资前景咨询报告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296390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