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2019-2025年中国会议及展览服务行业市场发展现状及投资前景咨询报告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2019-2025年中国会议及展览服务行业市场发展现状及投资前景咨询报告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2019-2025年中国会议及展览服务行业市场发展现状及投资前景咨询报告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2019-2025年中国会议及展览服务行业市场发展现状及投资前景咨询报告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