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2019-2025年中国气象服务行业市场发展现状及投资前景咨询报告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2019-2025年中国气象服务行业市场发展现状及投资前景咨询报告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2019-2025年中国气象服务行业市场发展现状及投资前景咨询报告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2019-2025年中国气象服务行业市场发展现状及投资前景咨询报告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296406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