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2019-2025年中国SIM卡备份器行业市场发展现状及投资前景咨询报告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2019-2025年中国SIM卡备份器行业市场发展现状及投资前景咨询报告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2019-2025年中国SIM卡备份器行业市场发展现状及投资前景咨询报告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2019-2025年中国SIM卡备份器行业市场发展现状及投资前景咨询报告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296443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