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2019-2025年中国模块接口卡行业市场发展现状及投资前景咨询报告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2019-2025年中国模块接口卡行业市场发展现状及投资前景咨询报告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2019-2025年中国模块接口卡行业市场发展现状及投资前景咨询报告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2019-2025年中国模块接口卡行业市场发展现状及投资前景咨询报告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