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2019-2025年中国交通运输、仓储和邮政业行业市场发展现状及投资前景咨询报告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2019-2025年中国交通运输、仓储和邮政业行业市场发展现状及投资前景咨询报告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2019-2025年中国交通运输、仓储和邮政业行业市场发展现状及投资前景咨询报告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2019-2025年中国交通运输、仓储和邮政业行业市场发展现状及投资前景咨询报告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