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2019-2025年中国成品油管道运输行业市场发展现状及投资前景咨询报告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2019-2025年中国成品油管道运输行业市场发展现状及投资前景咨询报告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2019-2025年中国成品油管道运输行业市场发展现状及投资前景咨询报告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2019-2025年中国成品油管道运输行业市场发展现状及投资前景咨询报告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